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63B9" w14:textId="77777777" w:rsidR="00B2315F" w:rsidRDefault="00B2315F" w:rsidP="0070272C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71FE9F2C" w14:textId="77777777" w:rsidR="009346DA" w:rsidRPr="00022EE8" w:rsidRDefault="009346DA" w:rsidP="009346D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022EE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คิวอาร์โค๊ด บันทึกการใช้งานชุดเครื่องมือตรวจวิเคราะห์ค่าสี  </w:t>
      </w:r>
    </w:p>
    <w:p w14:paraId="502D5B90" w14:textId="77777777" w:rsidR="009346DA" w:rsidRPr="009346DA" w:rsidRDefault="009346DA" w:rsidP="009346D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2EE8">
        <w:rPr>
          <w:rFonts w:ascii="TH SarabunIT๙" w:hAnsi="TH SarabunIT๙" w:cs="TH SarabunIT๙"/>
          <w:color w:val="000000"/>
          <w:sz w:val="32"/>
          <w:szCs w:val="32"/>
          <w:cs/>
        </w:rPr>
        <w:t>ห้องเครื่องมือกลาง (62-601) ชั้น 6 อาคาร 62 คณะเทคโนโลยีการเกษตร</w:t>
      </w:r>
    </w:p>
    <w:p w14:paraId="771E7176" w14:textId="77777777" w:rsidR="009346DA" w:rsidRPr="009B0355" w:rsidRDefault="009346DA" w:rsidP="009346D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hyperlink r:id="rId7" w:history="1">
        <w:r w:rsidRPr="009B0355">
          <w:rPr>
            <w:rStyle w:val="a4"/>
            <w:rFonts w:ascii="TH SarabunPSK" w:hAnsi="TH SarabunPSK" w:cs="TH SarabunPSK"/>
            <w:sz w:val="32"/>
            <w:szCs w:val="32"/>
          </w:rPr>
          <w:t>https://forms.gle/xSyp</w:t>
        </w:r>
        <w:r w:rsidRPr="009B0355">
          <w:rPr>
            <w:rStyle w:val="a4"/>
            <w:rFonts w:ascii="TH SarabunPSK" w:hAnsi="TH SarabunPSK" w:cs="TH SarabunPSK"/>
            <w:sz w:val="32"/>
            <w:szCs w:val="32"/>
            <w:cs/>
          </w:rPr>
          <w:t>5</w:t>
        </w:r>
        <w:r w:rsidRPr="009B0355">
          <w:rPr>
            <w:rStyle w:val="a4"/>
            <w:rFonts w:ascii="TH SarabunPSK" w:hAnsi="TH SarabunPSK" w:cs="TH SarabunPSK"/>
            <w:sz w:val="32"/>
            <w:szCs w:val="32"/>
          </w:rPr>
          <w:t>NcdnXMA</w:t>
        </w:r>
        <w:r w:rsidRPr="009B0355">
          <w:rPr>
            <w:rStyle w:val="a4"/>
            <w:rFonts w:ascii="TH SarabunPSK" w:hAnsi="TH SarabunPSK" w:cs="TH SarabunPSK"/>
            <w:sz w:val="32"/>
            <w:szCs w:val="32"/>
            <w:cs/>
          </w:rPr>
          <w:t>9</w:t>
        </w:r>
        <w:r w:rsidRPr="009B0355">
          <w:rPr>
            <w:rStyle w:val="a4"/>
            <w:rFonts w:ascii="TH SarabunPSK" w:hAnsi="TH SarabunPSK" w:cs="TH SarabunPSK"/>
            <w:sz w:val="32"/>
            <w:szCs w:val="32"/>
          </w:rPr>
          <w:t>KfJ</w:t>
        </w:r>
        <w:r w:rsidRPr="009B0355">
          <w:rPr>
            <w:rStyle w:val="a4"/>
            <w:rFonts w:ascii="TH SarabunPSK" w:hAnsi="TH SarabunPSK" w:cs="TH SarabunPSK"/>
            <w:sz w:val="32"/>
            <w:szCs w:val="32"/>
            <w:cs/>
          </w:rPr>
          <w:t>7</w:t>
        </w:r>
      </w:hyperlink>
    </w:p>
    <w:p w14:paraId="65F3A703" w14:textId="77777777" w:rsidR="009346DA" w:rsidRDefault="009346DA" w:rsidP="009346D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F5B14B3" w14:textId="26FB04C4" w:rsidR="009346DA" w:rsidRDefault="00E07F16" w:rsidP="009346DA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6EEE7673" wp14:editId="11F60A6F">
            <wp:extent cx="1932305" cy="19323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60578" w14:textId="77777777" w:rsidR="0036352A" w:rsidRPr="00656255" w:rsidRDefault="0036352A" w:rsidP="0036352A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577CC2C1" w14:textId="77777777" w:rsidR="00637C78" w:rsidRDefault="00637C78" w:rsidP="00D72C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48512F" w14:textId="77777777" w:rsidR="00D72CD7" w:rsidRDefault="00D72CD7" w:rsidP="00D72C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5F6791" w14:textId="77777777" w:rsidR="00D72CD7" w:rsidRDefault="00D72CD7" w:rsidP="00D72C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150A4F" w14:textId="77777777" w:rsidR="00D72CD7" w:rsidRDefault="00D72CD7" w:rsidP="00D72C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92A00" w14:textId="77777777" w:rsidR="00791741" w:rsidRDefault="00791741" w:rsidP="00D930B3">
      <w:pPr>
        <w:rPr>
          <w:noProof/>
        </w:rPr>
      </w:pPr>
    </w:p>
    <w:p w14:paraId="220D2FC6" w14:textId="77777777" w:rsidR="00D72CD7" w:rsidRPr="00637C78" w:rsidRDefault="00D72CD7" w:rsidP="00D72CD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D72CD7" w:rsidRPr="00637C78" w:rsidSect="00711812">
      <w:headerReference w:type="even" r:id="rId9"/>
      <w:headerReference w:type="default" r:id="rId10"/>
      <w:pgSz w:w="11906" w:h="16838" w:code="9"/>
      <w:pgMar w:top="851" w:right="1134" w:bottom="5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AEF7" w14:textId="77777777" w:rsidR="009F0CAE" w:rsidRDefault="009F0CAE">
      <w:r>
        <w:separator/>
      </w:r>
    </w:p>
  </w:endnote>
  <w:endnote w:type="continuationSeparator" w:id="0">
    <w:p w14:paraId="3C1E68F9" w14:textId="77777777" w:rsidR="009F0CAE" w:rsidRDefault="009F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E025" w14:textId="77777777" w:rsidR="009F0CAE" w:rsidRDefault="009F0CAE">
      <w:r>
        <w:separator/>
      </w:r>
    </w:p>
  </w:footnote>
  <w:footnote w:type="continuationSeparator" w:id="0">
    <w:p w14:paraId="5B57C2F5" w14:textId="77777777" w:rsidR="009F0CAE" w:rsidRDefault="009F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B5D3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6553B83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E1DB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72CD7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0EA8408A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67C0A787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A78"/>
    <w:multiLevelType w:val="hybridMultilevel"/>
    <w:tmpl w:val="8132029A"/>
    <w:lvl w:ilvl="0" w:tplc="FFDEA2F0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D3FA7"/>
    <w:multiLevelType w:val="hybridMultilevel"/>
    <w:tmpl w:val="94D2D4D2"/>
    <w:lvl w:ilvl="0" w:tplc="038A1142">
      <w:start w:val="1"/>
      <w:numFmt w:val="thaiNumbers"/>
      <w:lvlText w:val="%1."/>
      <w:lvlJc w:val="left"/>
      <w:pPr>
        <w:ind w:left="16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176E7D32"/>
    <w:multiLevelType w:val="hybridMultilevel"/>
    <w:tmpl w:val="6656656C"/>
    <w:lvl w:ilvl="0" w:tplc="08CCE218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42C2A"/>
    <w:multiLevelType w:val="hybridMultilevel"/>
    <w:tmpl w:val="A0DEDAAA"/>
    <w:lvl w:ilvl="0" w:tplc="573E4A00">
      <w:numFmt w:val="bullet"/>
      <w:lvlText w:val="-"/>
      <w:lvlJc w:val="left"/>
      <w:pPr>
        <w:ind w:left="2175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39C279B1"/>
    <w:multiLevelType w:val="hybridMultilevel"/>
    <w:tmpl w:val="39B67CD0"/>
    <w:lvl w:ilvl="0" w:tplc="0409000F">
      <w:start w:val="1"/>
      <w:numFmt w:val="decimal"/>
      <w:lvlText w:val="%1.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5D3033BA"/>
    <w:multiLevelType w:val="hybridMultilevel"/>
    <w:tmpl w:val="2F449A56"/>
    <w:lvl w:ilvl="0" w:tplc="679081A6">
      <w:start w:val="1"/>
      <w:numFmt w:val="thaiNumbers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DAF5A12"/>
    <w:multiLevelType w:val="multilevel"/>
    <w:tmpl w:val="F0883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EB04CF4"/>
    <w:multiLevelType w:val="hybridMultilevel"/>
    <w:tmpl w:val="04C0838E"/>
    <w:lvl w:ilvl="0" w:tplc="FA22A978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CD52AE"/>
    <w:multiLevelType w:val="hybridMultilevel"/>
    <w:tmpl w:val="39B6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72598"/>
    <w:multiLevelType w:val="hybridMultilevel"/>
    <w:tmpl w:val="5114FD0C"/>
    <w:lvl w:ilvl="0" w:tplc="72164A8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CAF261E"/>
    <w:multiLevelType w:val="hybridMultilevel"/>
    <w:tmpl w:val="80081994"/>
    <w:lvl w:ilvl="0" w:tplc="5B26168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62654182">
    <w:abstractNumId w:val="5"/>
  </w:num>
  <w:num w:numId="2" w16cid:durableId="999162548">
    <w:abstractNumId w:val="3"/>
  </w:num>
  <w:num w:numId="3" w16cid:durableId="1371877027">
    <w:abstractNumId w:val="8"/>
  </w:num>
  <w:num w:numId="4" w16cid:durableId="1900045200">
    <w:abstractNumId w:val="4"/>
  </w:num>
  <w:num w:numId="5" w16cid:durableId="1554537130">
    <w:abstractNumId w:val="6"/>
  </w:num>
  <w:num w:numId="6" w16cid:durableId="1843085832">
    <w:abstractNumId w:val="0"/>
  </w:num>
  <w:num w:numId="7" w16cid:durableId="2072849743">
    <w:abstractNumId w:val="1"/>
  </w:num>
  <w:num w:numId="8" w16cid:durableId="1701779474">
    <w:abstractNumId w:val="2"/>
  </w:num>
  <w:num w:numId="9" w16cid:durableId="713429120">
    <w:abstractNumId w:val="9"/>
  </w:num>
  <w:num w:numId="10" w16cid:durableId="552735171">
    <w:abstractNumId w:val="10"/>
  </w:num>
  <w:num w:numId="11" w16cid:durableId="3096786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44"/>
    <w:rsid w:val="000009B3"/>
    <w:rsid w:val="00007524"/>
    <w:rsid w:val="000079BB"/>
    <w:rsid w:val="00022EE8"/>
    <w:rsid w:val="000253A5"/>
    <w:rsid w:val="00030B7E"/>
    <w:rsid w:val="00031A9B"/>
    <w:rsid w:val="00041424"/>
    <w:rsid w:val="00056731"/>
    <w:rsid w:val="00062266"/>
    <w:rsid w:val="0006583D"/>
    <w:rsid w:val="00074E01"/>
    <w:rsid w:val="00080933"/>
    <w:rsid w:val="00090EDF"/>
    <w:rsid w:val="00097C07"/>
    <w:rsid w:val="000B3498"/>
    <w:rsid w:val="000B4041"/>
    <w:rsid w:val="000C2CFE"/>
    <w:rsid w:val="000D616B"/>
    <w:rsid w:val="000D658D"/>
    <w:rsid w:val="000F1CAF"/>
    <w:rsid w:val="000F606B"/>
    <w:rsid w:val="001001BA"/>
    <w:rsid w:val="00104F3D"/>
    <w:rsid w:val="00107DC9"/>
    <w:rsid w:val="00114BB6"/>
    <w:rsid w:val="00116192"/>
    <w:rsid w:val="0016403E"/>
    <w:rsid w:val="001730D1"/>
    <w:rsid w:val="00176354"/>
    <w:rsid w:val="001772BC"/>
    <w:rsid w:val="00193FB7"/>
    <w:rsid w:val="001A1B0A"/>
    <w:rsid w:val="001B7A33"/>
    <w:rsid w:val="001C42F5"/>
    <w:rsid w:val="001D49E6"/>
    <w:rsid w:val="001D7437"/>
    <w:rsid w:val="001E240F"/>
    <w:rsid w:val="001F2D46"/>
    <w:rsid w:val="001F3F66"/>
    <w:rsid w:val="001F5E85"/>
    <w:rsid w:val="00207037"/>
    <w:rsid w:val="00234405"/>
    <w:rsid w:val="00252D5E"/>
    <w:rsid w:val="00262FD8"/>
    <w:rsid w:val="0026479D"/>
    <w:rsid w:val="00266380"/>
    <w:rsid w:val="002747A4"/>
    <w:rsid w:val="002865BB"/>
    <w:rsid w:val="00291401"/>
    <w:rsid w:val="002B0BC2"/>
    <w:rsid w:val="002B3F64"/>
    <w:rsid w:val="002B76D4"/>
    <w:rsid w:val="002E1EB8"/>
    <w:rsid w:val="002E6401"/>
    <w:rsid w:val="002F4F33"/>
    <w:rsid w:val="0030361D"/>
    <w:rsid w:val="003310E1"/>
    <w:rsid w:val="003319FA"/>
    <w:rsid w:val="00351B91"/>
    <w:rsid w:val="00356925"/>
    <w:rsid w:val="0036352A"/>
    <w:rsid w:val="0037613D"/>
    <w:rsid w:val="00386C70"/>
    <w:rsid w:val="00387B20"/>
    <w:rsid w:val="00393C5B"/>
    <w:rsid w:val="003970FF"/>
    <w:rsid w:val="003A5442"/>
    <w:rsid w:val="003B0B81"/>
    <w:rsid w:val="003C340D"/>
    <w:rsid w:val="003F595F"/>
    <w:rsid w:val="00410DA6"/>
    <w:rsid w:val="00415343"/>
    <w:rsid w:val="004174B2"/>
    <w:rsid w:val="00420038"/>
    <w:rsid w:val="0043630F"/>
    <w:rsid w:val="00441259"/>
    <w:rsid w:val="0044437E"/>
    <w:rsid w:val="00445B23"/>
    <w:rsid w:val="004470AA"/>
    <w:rsid w:val="00447BB0"/>
    <w:rsid w:val="00464C4A"/>
    <w:rsid w:val="00482453"/>
    <w:rsid w:val="00484A4C"/>
    <w:rsid w:val="004858E8"/>
    <w:rsid w:val="004B26F0"/>
    <w:rsid w:val="004B4D7E"/>
    <w:rsid w:val="004C4E31"/>
    <w:rsid w:val="004C53C8"/>
    <w:rsid w:val="004E4542"/>
    <w:rsid w:val="004E7809"/>
    <w:rsid w:val="004F4D9E"/>
    <w:rsid w:val="004F67FE"/>
    <w:rsid w:val="0054516C"/>
    <w:rsid w:val="00560EC1"/>
    <w:rsid w:val="005663F8"/>
    <w:rsid w:val="005710D1"/>
    <w:rsid w:val="005742E7"/>
    <w:rsid w:val="005A1590"/>
    <w:rsid w:val="005B4F02"/>
    <w:rsid w:val="005C6DA3"/>
    <w:rsid w:val="005D0613"/>
    <w:rsid w:val="005D198B"/>
    <w:rsid w:val="005D6C05"/>
    <w:rsid w:val="005D6E65"/>
    <w:rsid w:val="005F4EE0"/>
    <w:rsid w:val="00603BBC"/>
    <w:rsid w:val="006161CD"/>
    <w:rsid w:val="00623FFE"/>
    <w:rsid w:val="006325EE"/>
    <w:rsid w:val="00635B59"/>
    <w:rsid w:val="00637C78"/>
    <w:rsid w:val="00645548"/>
    <w:rsid w:val="00656255"/>
    <w:rsid w:val="00667C3C"/>
    <w:rsid w:val="006747F4"/>
    <w:rsid w:val="00676242"/>
    <w:rsid w:val="00684460"/>
    <w:rsid w:val="006A1542"/>
    <w:rsid w:val="006A396D"/>
    <w:rsid w:val="006A4118"/>
    <w:rsid w:val="006A59C5"/>
    <w:rsid w:val="006B17F4"/>
    <w:rsid w:val="006B2AA0"/>
    <w:rsid w:val="006C41E3"/>
    <w:rsid w:val="006D16F7"/>
    <w:rsid w:val="006D4F86"/>
    <w:rsid w:val="006E706C"/>
    <w:rsid w:val="00701429"/>
    <w:rsid w:val="0070272C"/>
    <w:rsid w:val="00706444"/>
    <w:rsid w:val="00711812"/>
    <w:rsid w:val="00712627"/>
    <w:rsid w:val="00712955"/>
    <w:rsid w:val="0072525F"/>
    <w:rsid w:val="00733E3B"/>
    <w:rsid w:val="0074170E"/>
    <w:rsid w:val="007417A2"/>
    <w:rsid w:val="00750B63"/>
    <w:rsid w:val="00752320"/>
    <w:rsid w:val="00755EF1"/>
    <w:rsid w:val="0077074B"/>
    <w:rsid w:val="00791741"/>
    <w:rsid w:val="007941B5"/>
    <w:rsid w:val="007C17AD"/>
    <w:rsid w:val="007D3434"/>
    <w:rsid w:val="007E6430"/>
    <w:rsid w:val="007E6E95"/>
    <w:rsid w:val="008165CB"/>
    <w:rsid w:val="00837011"/>
    <w:rsid w:val="00853074"/>
    <w:rsid w:val="008535D9"/>
    <w:rsid w:val="00855FD9"/>
    <w:rsid w:val="00863A79"/>
    <w:rsid w:val="0086677E"/>
    <w:rsid w:val="008720A2"/>
    <w:rsid w:val="00887790"/>
    <w:rsid w:val="00891659"/>
    <w:rsid w:val="00893937"/>
    <w:rsid w:val="008A0796"/>
    <w:rsid w:val="008B1912"/>
    <w:rsid w:val="008B2BE6"/>
    <w:rsid w:val="008D12FF"/>
    <w:rsid w:val="008D3975"/>
    <w:rsid w:val="008E0DD4"/>
    <w:rsid w:val="008E36E8"/>
    <w:rsid w:val="00902E5A"/>
    <w:rsid w:val="00904C2B"/>
    <w:rsid w:val="00921E9F"/>
    <w:rsid w:val="00923102"/>
    <w:rsid w:val="00924605"/>
    <w:rsid w:val="00924FA2"/>
    <w:rsid w:val="009346DA"/>
    <w:rsid w:val="00946E2C"/>
    <w:rsid w:val="00951D06"/>
    <w:rsid w:val="0097382E"/>
    <w:rsid w:val="0098741E"/>
    <w:rsid w:val="00990D85"/>
    <w:rsid w:val="00990FE2"/>
    <w:rsid w:val="00993D36"/>
    <w:rsid w:val="00996617"/>
    <w:rsid w:val="009B0355"/>
    <w:rsid w:val="009B1B12"/>
    <w:rsid w:val="009B3365"/>
    <w:rsid w:val="009C1954"/>
    <w:rsid w:val="009C74E1"/>
    <w:rsid w:val="009D39AD"/>
    <w:rsid w:val="009D74D7"/>
    <w:rsid w:val="009E499E"/>
    <w:rsid w:val="009E4DFA"/>
    <w:rsid w:val="009F0CAE"/>
    <w:rsid w:val="009F1B79"/>
    <w:rsid w:val="009F5C89"/>
    <w:rsid w:val="00A1037A"/>
    <w:rsid w:val="00A547F4"/>
    <w:rsid w:val="00A566B5"/>
    <w:rsid w:val="00A60D81"/>
    <w:rsid w:val="00A62DFC"/>
    <w:rsid w:val="00A64DF4"/>
    <w:rsid w:val="00A6764D"/>
    <w:rsid w:val="00A7445A"/>
    <w:rsid w:val="00A767C4"/>
    <w:rsid w:val="00A848A0"/>
    <w:rsid w:val="00A924F3"/>
    <w:rsid w:val="00A97E58"/>
    <w:rsid w:val="00AA4AA5"/>
    <w:rsid w:val="00AA5C00"/>
    <w:rsid w:val="00AB3BC8"/>
    <w:rsid w:val="00AB5575"/>
    <w:rsid w:val="00AB5CE2"/>
    <w:rsid w:val="00AB639B"/>
    <w:rsid w:val="00AC78D9"/>
    <w:rsid w:val="00AD0725"/>
    <w:rsid w:val="00AD3D26"/>
    <w:rsid w:val="00AE4267"/>
    <w:rsid w:val="00AF47A4"/>
    <w:rsid w:val="00B216AA"/>
    <w:rsid w:val="00B2245B"/>
    <w:rsid w:val="00B2315F"/>
    <w:rsid w:val="00B2378C"/>
    <w:rsid w:val="00B24968"/>
    <w:rsid w:val="00B4222B"/>
    <w:rsid w:val="00B55BA4"/>
    <w:rsid w:val="00B57BF7"/>
    <w:rsid w:val="00B63283"/>
    <w:rsid w:val="00B6599D"/>
    <w:rsid w:val="00B66F0E"/>
    <w:rsid w:val="00B80B01"/>
    <w:rsid w:val="00B82D1F"/>
    <w:rsid w:val="00B84631"/>
    <w:rsid w:val="00B8566C"/>
    <w:rsid w:val="00BB3E64"/>
    <w:rsid w:val="00BC0124"/>
    <w:rsid w:val="00BD61C8"/>
    <w:rsid w:val="00C04507"/>
    <w:rsid w:val="00C13F57"/>
    <w:rsid w:val="00C179EC"/>
    <w:rsid w:val="00C242CE"/>
    <w:rsid w:val="00C61CEE"/>
    <w:rsid w:val="00C74A0B"/>
    <w:rsid w:val="00C758F9"/>
    <w:rsid w:val="00C87E7C"/>
    <w:rsid w:val="00C919AE"/>
    <w:rsid w:val="00C94909"/>
    <w:rsid w:val="00CA16FB"/>
    <w:rsid w:val="00CA4D3C"/>
    <w:rsid w:val="00CD3587"/>
    <w:rsid w:val="00CD4F16"/>
    <w:rsid w:val="00CF5973"/>
    <w:rsid w:val="00D04F41"/>
    <w:rsid w:val="00D0535B"/>
    <w:rsid w:val="00D06EE7"/>
    <w:rsid w:val="00D16F26"/>
    <w:rsid w:val="00D307F3"/>
    <w:rsid w:val="00D34B4C"/>
    <w:rsid w:val="00D35165"/>
    <w:rsid w:val="00D400A5"/>
    <w:rsid w:val="00D4107E"/>
    <w:rsid w:val="00D4293E"/>
    <w:rsid w:val="00D518B7"/>
    <w:rsid w:val="00D56500"/>
    <w:rsid w:val="00D6626B"/>
    <w:rsid w:val="00D72CD7"/>
    <w:rsid w:val="00D73772"/>
    <w:rsid w:val="00D77553"/>
    <w:rsid w:val="00D930B3"/>
    <w:rsid w:val="00D972D2"/>
    <w:rsid w:val="00DA26B5"/>
    <w:rsid w:val="00DA7FF0"/>
    <w:rsid w:val="00DB741A"/>
    <w:rsid w:val="00E07F11"/>
    <w:rsid w:val="00E07F16"/>
    <w:rsid w:val="00E11480"/>
    <w:rsid w:val="00E11B19"/>
    <w:rsid w:val="00E11B5F"/>
    <w:rsid w:val="00E27096"/>
    <w:rsid w:val="00E45749"/>
    <w:rsid w:val="00E537F1"/>
    <w:rsid w:val="00E60EDF"/>
    <w:rsid w:val="00E64251"/>
    <w:rsid w:val="00E65688"/>
    <w:rsid w:val="00E6717A"/>
    <w:rsid w:val="00E76942"/>
    <w:rsid w:val="00EB27ED"/>
    <w:rsid w:val="00EB5B49"/>
    <w:rsid w:val="00EE0C32"/>
    <w:rsid w:val="00EE6BAA"/>
    <w:rsid w:val="00EE72E6"/>
    <w:rsid w:val="00EF4BE0"/>
    <w:rsid w:val="00F10DA3"/>
    <w:rsid w:val="00F116A9"/>
    <w:rsid w:val="00F23720"/>
    <w:rsid w:val="00F245C6"/>
    <w:rsid w:val="00F269D5"/>
    <w:rsid w:val="00F41031"/>
    <w:rsid w:val="00F475ED"/>
    <w:rsid w:val="00F57925"/>
    <w:rsid w:val="00F6769B"/>
    <w:rsid w:val="00F7628B"/>
    <w:rsid w:val="00F92DAC"/>
    <w:rsid w:val="00FA6BE3"/>
    <w:rsid w:val="00FB3EF2"/>
    <w:rsid w:val="00FC53D8"/>
    <w:rsid w:val="00FD328E"/>
    <w:rsid w:val="00FD3748"/>
    <w:rsid w:val="00FD4A07"/>
    <w:rsid w:val="00FD57F3"/>
    <w:rsid w:val="00FE7AD6"/>
    <w:rsid w:val="00FF0131"/>
    <w:rsid w:val="00FF0381"/>
    <w:rsid w:val="00FF0536"/>
    <w:rsid w:val="00FF56B0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07936"/>
  <w15:chartTrackingRefBased/>
  <w15:docId w15:val="{E9756AEE-31EF-4E1D-820D-115E6BA0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F3D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079BB"/>
    <w:pPr>
      <w:ind w:left="720"/>
      <w:contextualSpacing/>
    </w:pPr>
  </w:style>
  <w:style w:type="paragraph" w:customStyle="1" w:styleId="Default">
    <w:name w:val="Default"/>
    <w:rsid w:val="00E11B1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9">
    <w:name w:val="Unresolved Mention"/>
    <w:uiPriority w:val="99"/>
    <w:semiHidden/>
    <w:unhideWhenUsed/>
    <w:rsid w:val="00934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xSyp5NcdnXMA9KfJ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05;&#3633;&#3623;&#3629;&#3618;&#3656;&#3634;&#3591;&#3627;&#3609;&#3633;&#3591;&#3626;&#3639;&#362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224</CharactersWithSpaces>
  <SharedDoc>false</SharedDoc>
  <HLinks>
    <vt:vector size="6" baseType="variant"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https://forms.gle/xSyp5NcdnXMA9KfJ7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KASET_O</dc:creator>
  <cp:keywords/>
  <cp:lastModifiedBy>วชิรพันธ์ จันทร์พาณิชย์</cp:lastModifiedBy>
  <cp:revision>2</cp:revision>
  <cp:lastPrinted>2023-04-09T15:45:00Z</cp:lastPrinted>
  <dcterms:created xsi:type="dcterms:W3CDTF">2023-04-28T07:45:00Z</dcterms:created>
  <dcterms:modified xsi:type="dcterms:W3CDTF">2023-04-28T07:45:00Z</dcterms:modified>
</cp:coreProperties>
</file>